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2D" w:rsidRDefault="00E47B2D" w:rsidP="00B05CCD"/>
    <w:p w:rsidR="009F0359" w:rsidRPr="004E633B" w:rsidRDefault="009F0359" w:rsidP="009F0359">
      <w:pPr>
        <w:spacing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Monday 21</w:t>
      </w:r>
      <w:r w:rsidRPr="009F0359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 November 2022</w:t>
      </w:r>
    </w:p>
    <w:p w:rsidR="009F0359" w:rsidRPr="004E633B" w:rsidRDefault="009F0359" w:rsidP="009F0359">
      <w:pPr>
        <w:spacing w:after="0"/>
        <w:rPr>
          <w:rFonts w:cs="Arial"/>
          <w:sz w:val="24"/>
          <w:szCs w:val="24"/>
        </w:rPr>
      </w:pPr>
    </w:p>
    <w:p w:rsidR="009F0359" w:rsidRPr="004E633B" w:rsidRDefault="009F0359" w:rsidP="009F0359">
      <w:pPr>
        <w:pStyle w:val="NoSpacing"/>
        <w:rPr>
          <w:rFonts w:cs="Arial"/>
          <w:sz w:val="24"/>
          <w:szCs w:val="24"/>
          <w:lang w:eastAsia="en-GB"/>
        </w:rPr>
      </w:pPr>
      <w:r w:rsidRPr="004E633B">
        <w:rPr>
          <w:rFonts w:cs="Arial"/>
          <w:sz w:val="24"/>
          <w:szCs w:val="24"/>
        </w:rPr>
        <w:t>Dear Parent(s)/ Carer(s),</w:t>
      </w:r>
    </w:p>
    <w:p w:rsidR="009F0359" w:rsidRPr="004E633B" w:rsidRDefault="009F0359" w:rsidP="009F0359">
      <w:pPr>
        <w:pStyle w:val="NoSpacing"/>
        <w:rPr>
          <w:rFonts w:cs="Arial"/>
          <w:sz w:val="24"/>
          <w:szCs w:val="24"/>
        </w:rPr>
      </w:pPr>
    </w:p>
    <w:p w:rsidR="009F0359" w:rsidRPr="004E633B" w:rsidRDefault="009F0359" w:rsidP="009F0359">
      <w:pPr>
        <w:rPr>
          <w:rFonts w:cs="Arial"/>
          <w:sz w:val="24"/>
          <w:szCs w:val="24"/>
        </w:rPr>
      </w:pPr>
      <w:r w:rsidRPr="004E633B">
        <w:rPr>
          <w:rFonts w:cs="Arial"/>
          <w:sz w:val="24"/>
          <w:szCs w:val="24"/>
        </w:rPr>
        <w:t>As a school we are always looking at ways to improve our parent partnership and would like your views and opinions about a range of areas associated with the school.</w:t>
      </w:r>
    </w:p>
    <w:p w:rsidR="009F0359" w:rsidRPr="004E633B" w:rsidRDefault="009F0359" w:rsidP="009F0359">
      <w:pPr>
        <w:rPr>
          <w:rFonts w:cs="Arial"/>
          <w:sz w:val="24"/>
          <w:szCs w:val="24"/>
        </w:rPr>
      </w:pPr>
      <w:r w:rsidRPr="004E633B">
        <w:rPr>
          <w:rFonts w:cs="Arial"/>
          <w:sz w:val="24"/>
          <w:szCs w:val="24"/>
        </w:rPr>
        <w:t>As a partner in your child’s education your opinion is very important to us. You see the school from a different viewpoint. We would really appreciate it if you could spend a few minutes completing the online survey. Your reply will give us information as to things or areas that could be developed.</w:t>
      </w:r>
    </w:p>
    <w:p w:rsidR="009F0359" w:rsidRPr="004E633B" w:rsidRDefault="009F0359" w:rsidP="009F0359">
      <w:pPr>
        <w:rPr>
          <w:rFonts w:cs="Arial"/>
          <w:sz w:val="24"/>
          <w:szCs w:val="24"/>
        </w:rPr>
      </w:pPr>
      <w:r w:rsidRPr="004E633B">
        <w:rPr>
          <w:rFonts w:cs="Arial"/>
          <w:sz w:val="24"/>
          <w:szCs w:val="24"/>
        </w:rPr>
        <w:t>If you are unable to complete the survey online and would like a paper copy please contact the office.</w:t>
      </w:r>
    </w:p>
    <w:p w:rsidR="009F0359" w:rsidRPr="004E633B" w:rsidRDefault="009F0359" w:rsidP="009F0359">
      <w:pPr>
        <w:rPr>
          <w:rFonts w:cs="Arial"/>
          <w:sz w:val="24"/>
          <w:szCs w:val="24"/>
        </w:rPr>
      </w:pPr>
      <w:r w:rsidRPr="004E633B">
        <w:rPr>
          <w:rFonts w:cs="Arial"/>
          <w:b/>
          <w:sz w:val="24"/>
          <w:szCs w:val="24"/>
        </w:rPr>
        <w:t>If you would like to be entered into a draw to win a £50 Tesco voucher please insert your child's name and class at the end of the survey.  Could all surveys be complete</w:t>
      </w:r>
      <w:r>
        <w:rPr>
          <w:rFonts w:cs="Arial"/>
          <w:b/>
          <w:sz w:val="24"/>
          <w:szCs w:val="24"/>
        </w:rPr>
        <w:t xml:space="preserve">d by Monday </w:t>
      </w:r>
      <w:r>
        <w:rPr>
          <w:rFonts w:cs="Arial"/>
          <w:b/>
          <w:sz w:val="24"/>
          <w:szCs w:val="24"/>
        </w:rPr>
        <w:t>28</w:t>
      </w:r>
      <w:r w:rsidRPr="009F0359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November</w:t>
      </w:r>
      <w:bookmarkStart w:id="0" w:name="_GoBack"/>
      <w:bookmarkEnd w:id="0"/>
      <w:r>
        <w:rPr>
          <w:rFonts w:cs="Arial"/>
          <w:b/>
          <w:sz w:val="24"/>
          <w:szCs w:val="24"/>
        </w:rPr>
        <w:t xml:space="preserve"> 2022</w:t>
      </w:r>
      <w:r>
        <w:rPr>
          <w:rFonts w:cs="Arial"/>
          <w:b/>
          <w:sz w:val="24"/>
          <w:szCs w:val="24"/>
        </w:rPr>
        <w:t>.</w:t>
      </w:r>
    </w:p>
    <w:p w:rsidR="009F0359" w:rsidRPr="004E633B" w:rsidRDefault="009F0359" w:rsidP="009F0359">
      <w:pPr>
        <w:pStyle w:val="NoSpacing"/>
        <w:rPr>
          <w:rFonts w:cs="Arial"/>
          <w:b/>
          <w:sz w:val="24"/>
          <w:szCs w:val="24"/>
        </w:rPr>
      </w:pPr>
    </w:p>
    <w:p w:rsidR="009F0359" w:rsidRPr="004E633B" w:rsidRDefault="009F0359" w:rsidP="009F0359">
      <w:pPr>
        <w:pStyle w:val="NoSpacing"/>
        <w:rPr>
          <w:rFonts w:cs="Arial"/>
          <w:sz w:val="24"/>
          <w:szCs w:val="24"/>
        </w:rPr>
      </w:pPr>
      <w:r w:rsidRPr="004E633B">
        <w:rPr>
          <w:rFonts w:cs="Arial"/>
          <w:sz w:val="24"/>
          <w:szCs w:val="24"/>
        </w:rPr>
        <w:t>Many thanks for all the support you have given to the school. Please remember how important your role is and how much we value your support.</w:t>
      </w:r>
    </w:p>
    <w:p w:rsidR="009F0359" w:rsidRPr="004E633B" w:rsidRDefault="009F0359" w:rsidP="009F0359">
      <w:pPr>
        <w:pStyle w:val="NoSpacing"/>
        <w:rPr>
          <w:rFonts w:cs="Arial"/>
          <w:sz w:val="24"/>
          <w:szCs w:val="24"/>
        </w:rPr>
      </w:pPr>
      <w:r w:rsidRPr="004E633B">
        <w:rPr>
          <w:rFonts w:cs="Arial"/>
          <w:sz w:val="24"/>
          <w:szCs w:val="24"/>
        </w:rPr>
        <w:t>  </w:t>
      </w:r>
    </w:p>
    <w:p w:rsidR="009F0359" w:rsidRPr="004E633B" w:rsidRDefault="009F0359" w:rsidP="009F0359">
      <w:pPr>
        <w:rPr>
          <w:rFonts w:cs="Arial"/>
          <w:color w:val="000000"/>
          <w:sz w:val="24"/>
          <w:szCs w:val="24"/>
        </w:rPr>
      </w:pPr>
      <w:r w:rsidRPr="004E633B">
        <w:rPr>
          <w:rFonts w:cs="Arial"/>
          <w:color w:val="000000"/>
          <w:sz w:val="24"/>
          <w:szCs w:val="24"/>
        </w:rPr>
        <w:t>Please click on/copy</w:t>
      </w:r>
      <w:r>
        <w:rPr>
          <w:rFonts w:cs="Arial"/>
          <w:color w:val="000000"/>
          <w:sz w:val="24"/>
          <w:szCs w:val="24"/>
        </w:rPr>
        <w:t xml:space="preserve"> and paste this link into your </w:t>
      </w:r>
      <w:r w:rsidRPr="004E633B">
        <w:rPr>
          <w:rFonts w:cs="Arial"/>
          <w:color w:val="000000"/>
          <w:sz w:val="24"/>
          <w:szCs w:val="24"/>
        </w:rPr>
        <w:t>browser. This will take you straight to the survey.</w:t>
      </w:r>
    </w:p>
    <w:p w:rsidR="009F0359" w:rsidRDefault="009F0359" w:rsidP="009F0359">
      <w:pPr>
        <w:pStyle w:val="c1"/>
      </w:pPr>
      <w:hyperlink r:id="rId7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https://forms.office.com/Pages/ResponsePage.aspx?id=LgTDU5mMcUSGQpexmbZhxPjS-xO5YUhAjw4CKs_fqshUQTNIVFZHV0ozOTBSQzNMSDlSNTZGTDJOQi4u</w:t>
        </w:r>
      </w:hyperlink>
    </w:p>
    <w:p w:rsidR="009F0359" w:rsidRPr="004E633B" w:rsidRDefault="009F0359" w:rsidP="009F0359">
      <w:pPr>
        <w:pStyle w:val="c1"/>
        <w:rPr>
          <w:rFonts w:ascii="Arial" w:hAnsi="Arial" w:cs="Arial"/>
          <w:sz w:val="24"/>
          <w:szCs w:val="24"/>
        </w:rPr>
      </w:pPr>
      <w:r w:rsidRPr="004E633B">
        <w:rPr>
          <w:rFonts w:ascii="Arial" w:hAnsi="Arial" w:cs="Arial"/>
          <w:sz w:val="24"/>
          <w:szCs w:val="24"/>
        </w:rPr>
        <w:t>Yours Sincerely</w:t>
      </w:r>
    </w:p>
    <w:p w:rsidR="009F0359" w:rsidRDefault="009F0359" w:rsidP="009F0359">
      <w:pPr>
        <w:pStyle w:val="c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</w:t>
      </w:r>
      <w:r>
        <w:rPr>
          <w:rFonts w:ascii="Arial" w:hAnsi="Arial" w:cs="Arial"/>
          <w:sz w:val="24"/>
          <w:szCs w:val="24"/>
        </w:rPr>
        <w:t xml:space="preserve"> Squires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F0359" w:rsidRPr="004E633B" w:rsidRDefault="009F0359" w:rsidP="009F0359">
      <w:pPr>
        <w:pStyle w:val="c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Acting </w:t>
      </w:r>
      <w:r>
        <w:rPr>
          <w:rFonts w:ascii="Arial" w:hAnsi="Arial" w:cs="Arial"/>
          <w:sz w:val="24"/>
          <w:szCs w:val="24"/>
        </w:rPr>
        <w:t>Head teacher</w:t>
      </w:r>
    </w:p>
    <w:p w:rsidR="009F0359" w:rsidRPr="00B05CCD" w:rsidRDefault="009F0359" w:rsidP="00B05CCD"/>
    <w:sectPr w:rsidR="009F0359" w:rsidRPr="00B05CCD" w:rsidSect="008132CE">
      <w:headerReference w:type="first" r:id="rId8"/>
      <w:footerReference w:type="first" r:id="rId9"/>
      <w:pgSz w:w="11906" w:h="16838" w:code="9"/>
      <w:pgMar w:top="1418" w:right="1134" w:bottom="1418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BA" w:rsidRDefault="005916BA" w:rsidP="00A870FB">
      <w:pPr>
        <w:spacing w:after="0" w:line="240" w:lineRule="auto"/>
      </w:pPr>
      <w:r>
        <w:separator/>
      </w:r>
    </w:p>
  </w:endnote>
  <w:endnote w:type="continuationSeparator" w:id="0">
    <w:p w:rsidR="005916BA" w:rsidRDefault="005916BA" w:rsidP="00A8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FB" w:rsidRPr="00A870FB" w:rsidRDefault="00BA487C" w:rsidP="00A870F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171450</wp:posOffset>
          </wp:positionV>
          <wp:extent cx="971550" cy="97155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3" name="Picture 3" descr="https://www.coventry-warwickshire.co.uk/sites/default/files/styles/account_logo/public/coventry_city_council.jpg?itok=-I-gtL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ventry-warwickshire.co.uk/sites/default/files/styles/account_logo/public/coventry_city_council.jpg?itok=-I-gtL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9B0">
      <w:rPr>
        <w:noProof/>
        <w:lang w:eastAsia="en-GB"/>
      </w:rPr>
      <w:t xml:space="preserve">  </w:t>
    </w:r>
    <w:r w:rsidR="00AC7F7D">
      <w:t xml:space="preserve">   </w:t>
    </w:r>
    <w:r w:rsidR="002E79B0">
      <w:t xml:space="preserve">    </w:t>
    </w:r>
    <w:r w:rsidR="002E79B0">
      <w:tab/>
    </w:r>
  </w:p>
  <w:p w:rsidR="00A870FB" w:rsidRDefault="005445F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639445</wp:posOffset>
          </wp:positionH>
          <wp:positionV relativeFrom="paragraph">
            <wp:posOffset>239395</wp:posOffset>
          </wp:positionV>
          <wp:extent cx="1353820" cy="552450"/>
          <wp:effectExtent l="0" t="0" r="0" b="0"/>
          <wp:wrapTight wrapText="bothSides">
            <wp:wrapPolygon edited="0">
              <wp:start x="2128" y="0"/>
              <wp:lineTo x="0" y="8938"/>
              <wp:lineTo x="0" y="12662"/>
              <wp:lineTo x="1824" y="20855"/>
              <wp:lineTo x="3647" y="20855"/>
              <wp:lineTo x="21276" y="20855"/>
              <wp:lineTo x="21276" y="15641"/>
              <wp:lineTo x="17325" y="9683"/>
              <wp:lineTo x="13069" y="1490"/>
              <wp:lineTo x="11246" y="0"/>
              <wp:lineTo x="212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finity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9B0"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2194560</wp:posOffset>
          </wp:positionH>
          <wp:positionV relativeFrom="paragraph">
            <wp:posOffset>239395</wp:posOffset>
          </wp:positionV>
          <wp:extent cx="925830" cy="539115"/>
          <wp:effectExtent l="0" t="0" r="7620" b="0"/>
          <wp:wrapTight wrapText="bothSides">
            <wp:wrapPolygon edited="0">
              <wp:start x="0" y="0"/>
              <wp:lineTo x="0" y="20608"/>
              <wp:lineTo x="21333" y="20608"/>
              <wp:lineTo x="21333" y="0"/>
              <wp:lineTo x="0" y="0"/>
            </wp:wrapPolygon>
          </wp:wrapTight>
          <wp:docPr id="2" name="Picture 2" descr="C:\Users\admin11\Desktop\PSQM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11\Desktop\PSQM 201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F0D">
      <w:rPr>
        <w:noProof/>
        <w:lang w:eastAsia="en-GB"/>
      </w:rPr>
      <w:drawing>
        <wp:inline distT="0" distB="0" distL="0" distR="0" wp14:anchorId="55B7D96A" wp14:editId="091C9ED6">
          <wp:extent cx="2111799" cy="819150"/>
          <wp:effectExtent l="0" t="0" r="3175" b="0"/>
          <wp:docPr id="5" name="Picture 5" descr="C:\Users\admin11\Desktop\Letterlogo\Am_Schl_Slvr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11\Desktop\Letterlogo\Am_Schl_Slvr_RGB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75" cy="833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FB3" w:rsidRPr="00C71FB3">
      <w:rPr>
        <w:noProof/>
        <w:lang w:eastAsia="en-GB"/>
      </w:rPr>
      <w:drawing>
        <wp:inline distT="0" distB="0" distL="0" distR="0">
          <wp:extent cx="1080364" cy="906780"/>
          <wp:effectExtent l="0" t="0" r="5715" b="7620"/>
          <wp:docPr id="9" name="Picture 9" descr="C:\Users\admin11\Downloads\embraced-set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11\Downloads\embraced-setting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448" cy="909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BA" w:rsidRDefault="005916BA" w:rsidP="00A870FB">
      <w:pPr>
        <w:spacing w:after="0" w:line="240" w:lineRule="auto"/>
      </w:pPr>
      <w:r>
        <w:separator/>
      </w:r>
    </w:p>
  </w:footnote>
  <w:footnote w:type="continuationSeparator" w:id="0">
    <w:p w:rsidR="005916BA" w:rsidRDefault="005916BA" w:rsidP="00A8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FB" w:rsidRDefault="00A870FB" w:rsidP="00A870FB">
    <w:pPr>
      <w:pStyle w:val="Header"/>
    </w:pPr>
  </w:p>
  <w:p w:rsidR="00A870FB" w:rsidRPr="00BA487C" w:rsidRDefault="00D935DD" w:rsidP="00D935DD">
    <w:pPr>
      <w:pStyle w:val="Header"/>
      <w:tabs>
        <w:tab w:val="center" w:pos="4513"/>
        <w:tab w:val="right" w:pos="9026"/>
      </w:tabs>
      <w:spacing w:after="0"/>
      <w:jc w:val="right"/>
      <w:rPr>
        <w:rFonts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95885</wp:posOffset>
          </wp:positionV>
          <wp:extent cx="1066800" cy="1367155"/>
          <wp:effectExtent l="0" t="0" r="0" b="4445"/>
          <wp:wrapTight wrapText="bothSides">
            <wp:wrapPolygon edited="0">
              <wp:start x="0" y="0"/>
              <wp:lineTo x="0" y="21369"/>
              <wp:lineTo x="21214" y="21369"/>
              <wp:lineTo x="21214" y="0"/>
              <wp:lineTo x="0" y="0"/>
            </wp:wrapPolygon>
          </wp:wrapTight>
          <wp:docPr id="1" name="Picture 1" descr="Whitmor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more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0FB" w:rsidRPr="00BA487C">
      <w:rPr>
        <w:rFonts w:cs="Arial"/>
        <w:b/>
        <w:sz w:val="28"/>
        <w:szCs w:val="28"/>
      </w:rPr>
      <w:t>WHITMORE PARK PRIMARY SCHOOL</w:t>
    </w:r>
  </w:p>
  <w:p w:rsidR="003556A4" w:rsidRPr="00D935DD" w:rsidRDefault="00A870FB" w:rsidP="00D935DD">
    <w:pPr>
      <w:pStyle w:val="Header"/>
      <w:spacing w:after="0"/>
      <w:jc w:val="right"/>
      <w:rPr>
        <w:rFonts w:cs="Arial"/>
        <w:i/>
        <w:sz w:val="20"/>
        <w:szCs w:val="20"/>
      </w:rPr>
    </w:pPr>
    <w:r w:rsidRPr="00D935DD">
      <w:rPr>
        <w:rFonts w:cs="Arial"/>
        <w:i/>
        <w:sz w:val="20"/>
        <w:szCs w:val="20"/>
      </w:rPr>
      <w:t>Halford Lane</w:t>
    </w:r>
    <w:r w:rsidRPr="00D935DD">
      <w:rPr>
        <w:rFonts w:cs="Arial"/>
        <w:i/>
        <w:sz w:val="20"/>
        <w:szCs w:val="20"/>
      </w:rPr>
      <w:br/>
      <w:t xml:space="preserve">Coventry </w:t>
    </w:r>
  </w:p>
  <w:p w:rsidR="00A870FB" w:rsidRPr="00D935DD" w:rsidRDefault="003556A4" w:rsidP="00D935DD">
    <w:pPr>
      <w:pStyle w:val="Header"/>
      <w:spacing w:after="0"/>
      <w:jc w:val="right"/>
      <w:rPr>
        <w:rFonts w:cs="Arial"/>
        <w:i/>
        <w:sz w:val="20"/>
        <w:szCs w:val="20"/>
      </w:rPr>
    </w:pPr>
    <w:r w:rsidRPr="00D935DD">
      <w:rPr>
        <w:rFonts w:cs="Arial"/>
        <w:i/>
        <w:sz w:val="20"/>
        <w:szCs w:val="20"/>
      </w:rPr>
      <w:t xml:space="preserve">                                                                           </w:t>
    </w:r>
    <w:r w:rsidR="00A754AD" w:rsidRPr="00D935DD">
      <w:rPr>
        <w:rFonts w:cs="Arial"/>
        <w:i/>
        <w:sz w:val="20"/>
        <w:szCs w:val="20"/>
      </w:rPr>
      <w:t xml:space="preserve">                       </w:t>
    </w:r>
    <w:r w:rsidR="00A870FB" w:rsidRPr="00D935DD">
      <w:rPr>
        <w:rFonts w:cs="Arial"/>
        <w:i/>
        <w:sz w:val="20"/>
        <w:szCs w:val="20"/>
      </w:rPr>
      <w:t xml:space="preserve">CV6 </w:t>
    </w:r>
    <w:r w:rsidR="00A754AD" w:rsidRPr="00D935DD">
      <w:rPr>
        <w:rFonts w:cs="Arial"/>
        <w:i/>
        <w:sz w:val="20"/>
        <w:szCs w:val="20"/>
      </w:rPr>
      <w:t>2</w:t>
    </w:r>
    <w:r w:rsidR="00A870FB" w:rsidRPr="00D935DD">
      <w:rPr>
        <w:rFonts w:cs="Arial"/>
        <w:i/>
        <w:sz w:val="20"/>
        <w:szCs w:val="20"/>
      </w:rPr>
      <w:t>HG</w:t>
    </w:r>
  </w:p>
  <w:p w:rsidR="003556A4" w:rsidRPr="00D935DD" w:rsidRDefault="003556A4" w:rsidP="00D935DD">
    <w:pPr>
      <w:pStyle w:val="Header"/>
      <w:spacing w:after="0"/>
      <w:jc w:val="right"/>
      <w:rPr>
        <w:rFonts w:cs="Arial"/>
        <w:i/>
        <w:sz w:val="20"/>
        <w:szCs w:val="20"/>
      </w:rPr>
    </w:pPr>
    <w:r w:rsidRPr="00D935DD">
      <w:rPr>
        <w:rFonts w:cs="Arial"/>
        <w:i/>
        <w:sz w:val="20"/>
        <w:szCs w:val="20"/>
      </w:rPr>
      <w:t>Telephone: 02476335697</w:t>
    </w:r>
  </w:p>
  <w:p w:rsidR="003556A4" w:rsidRPr="00D935DD" w:rsidRDefault="003556A4" w:rsidP="00D935DD">
    <w:pPr>
      <w:pStyle w:val="Header"/>
      <w:spacing w:after="0"/>
      <w:jc w:val="right"/>
      <w:rPr>
        <w:rFonts w:cs="Arial"/>
        <w:i/>
        <w:sz w:val="20"/>
        <w:szCs w:val="20"/>
      </w:rPr>
    </w:pPr>
    <w:proofErr w:type="spellStart"/>
    <w:r w:rsidRPr="00D935DD">
      <w:rPr>
        <w:rFonts w:cs="Arial"/>
        <w:i/>
        <w:sz w:val="20"/>
        <w:szCs w:val="20"/>
      </w:rPr>
      <w:t>Headteacher</w:t>
    </w:r>
    <w:proofErr w:type="spellEnd"/>
    <w:r w:rsidRPr="00D935DD">
      <w:rPr>
        <w:rFonts w:cs="Arial"/>
        <w:i/>
        <w:sz w:val="20"/>
        <w:szCs w:val="20"/>
      </w:rPr>
      <w:t xml:space="preserve">: Mrs </w:t>
    </w:r>
    <w:proofErr w:type="spellStart"/>
    <w:r w:rsidRPr="00D935DD">
      <w:rPr>
        <w:rFonts w:cs="Arial"/>
        <w:i/>
        <w:sz w:val="20"/>
        <w:szCs w:val="20"/>
      </w:rPr>
      <w:t>McGibney</w:t>
    </w:r>
    <w:proofErr w:type="spellEnd"/>
  </w:p>
  <w:p w:rsidR="003556A4" w:rsidRPr="00D935DD" w:rsidRDefault="003556A4" w:rsidP="00D935DD">
    <w:pPr>
      <w:pStyle w:val="Header"/>
      <w:spacing w:after="0"/>
      <w:jc w:val="right"/>
      <w:rPr>
        <w:rFonts w:cs="Arial"/>
        <w:i/>
        <w:sz w:val="20"/>
        <w:szCs w:val="20"/>
      </w:rPr>
    </w:pPr>
    <w:r w:rsidRPr="00D935DD">
      <w:rPr>
        <w:rFonts w:cs="Arial"/>
        <w:i/>
        <w:sz w:val="20"/>
        <w:szCs w:val="20"/>
      </w:rPr>
      <w:t xml:space="preserve">Email: </w:t>
    </w:r>
    <w:hyperlink r:id="rId2" w:history="1">
      <w:r w:rsidRPr="00D935DD">
        <w:rPr>
          <w:rStyle w:val="Hyperlink"/>
          <w:rFonts w:cs="Arial"/>
          <w:i/>
          <w:sz w:val="20"/>
          <w:szCs w:val="20"/>
        </w:rPr>
        <w:t>admin@whitmorepark.org</w:t>
      </w:r>
    </w:hyperlink>
  </w:p>
  <w:p w:rsidR="003556A4" w:rsidRPr="00D935DD" w:rsidRDefault="003556A4" w:rsidP="00D935DD">
    <w:pPr>
      <w:pStyle w:val="Header"/>
      <w:spacing w:after="0"/>
      <w:jc w:val="right"/>
      <w:rPr>
        <w:rFonts w:cs="Arial"/>
        <w:i/>
        <w:sz w:val="20"/>
        <w:szCs w:val="20"/>
      </w:rPr>
    </w:pPr>
    <w:r w:rsidRPr="00D935DD">
      <w:rPr>
        <w:rFonts w:cs="Arial"/>
        <w:i/>
        <w:sz w:val="20"/>
        <w:szCs w:val="20"/>
      </w:rPr>
      <w:t xml:space="preserve">Website: </w:t>
    </w:r>
    <w:hyperlink r:id="rId3" w:history="1">
      <w:r w:rsidRPr="00D935DD">
        <w:rPr>
          <w:rStyle w:val="Hyperlink"/>
          <w:rFonts w:cs="Arial"/>
          <w:i/>
          <w:sz w:val="20"/>
          <w:szCs w:val="20"/>
        </w:rPr>
        <w:t>http://www.whitmorepark.org/</w:t>
      </w:r>
    </w:hyperlink>
  </w:p>
  <w:p w:rsidR="00A870FB" w:rsidRPr="00D935DD" w:rsidRDefault="003556A4" w:rsidP="00D935DD">
    <w:pPr>
      <w:pStyle w:val="Header"/>
      <w:spacing w:after="0"/>
      <w:jc w:val="right"/>
      <w:rPr>
        <w:sz w:val="20"/>
        <w:szCs w:val="20"/>
      </w:rPr>
    </w:pPr>
    <w:r w:rsidRPr="00D935DD">
      <w:rPr>
        <w:rFonts w:cs="Arial"/>
        <w:i/>
        <w:sz w:val="20"/>
        <w:szCs w:val="20"/>
      </w:rPr>
      <w:t xml:space="preserve">Twitter: </w:t>
    </w:r>
    <w:r w:rsidRPr="00D935DD">
      <w:rPr>
        <w:rFonts w:cs="Arial"/>
        <w:color w:val="14171A"/>
        <w:sz w:val="20"/>
        <w:szCs w:val="20"/>
      </w:rPr>
      <w:t>@whitmore_park</w:t>
    </w:r>
  </w:p>
  <w:p w:rsidR="00D935DD" w:rsidRDefault="00D935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6A96"/>
    <w:multiLevelType w:val="hybridMultilevel"/>
    <w:tmpl w:val="D4D20DF4"/>
    <w:lvl w:ilvl="0" w:tplc="706A193E">
      <w:start w:val="8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0874B22"/>
    <w:multiLevelType w:val="multilevel"/>
    <w:tmpl w:val="122678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142B69"/>
    <w:multiLevelType w:val="hybridMultilevel"/>
    <w:tmpl w:val="96D2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2DAA"/>
    <w:multiLevelType w:val="hybridMultilevel"/>
    <w:tmpl w:val="3D16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3175D"/>
    <w:multiLevelType w:val="multilevel"/>
    <w:tmpl w:val="0C28AF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53E26CE"/>
    <w:multiLevelType w:val="multilevel"/>
    <w:tmpl w:val="AC944D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D1"/>
    <w:rsid w:val="00055F9E"/>
    <w:rsid w:val="0006446A"/>
    <w:rsid w:val="00075990"/>
    <w:rsid w:val="00083C7A"/>
    <w:rsid w:val="000A3569"/>
    <w:rsid w:val="000C1B2B"/>
    <w:rsid w:val="000E14F7"/>
    <w:rsid w:val="001E2529"/>
    <w:rsid w:val="00205220"/>
    <w:rsid w:val="00247F6A"/>
    <w:rsid w:val="002E79B0"/>
    <w:rsid w:val="00314079"/>
    <w:rsid w:val="00322F0D"/>
    <w:rsid w:val="003556A4"/>
    <w:rsid w:val="00391DA0"/>
    <w:rsid w:val="003C58D1"/>
    <w:rsid w:val="00405D77"/>
    <w:rsid w:val="0042351F"/>
    <w:rsid w:val="004345D4"/>
    <w:rsid w:val="00436306"/>
    <w:rsid w:val="00446294"/>
    <w:rsid w:val="0046397C"/>
    <w:rsid w:val="004A6156"/>
    <w:rsid w:val="00527FF2"/>
    <w:rsid w:val="00532A80"/>
    <w:rsid w:val="005445FF"/>
    <w:rsid w:val="00557B88"/>
    <w:rsid w:val="005653ED"/>
    <w:rsid w:val="005916BA"/>
    <w:rsid w:val="006A6909"/>
    <w:rsid w:val="00703D22"/>
    <w:rsid w:val="007439A4"/>
    <w:rsid w:val="0076541D"/>
    <w:rsid w:val="00776029"/>
    <w:rsid w:val="00780075"/>
    <w:rsid w:val="00782F7D"/>
    <w:rsid w:val="007D798B"/>
    <w:rsid w:val="007F7868"/>
    <w:rsid w:val="008132CE"/>
    <w:rsid w:val="00833804"/>
    <w:rsid w:val="00834AC2"/>
    <w:rsid w:val="00867A3F"/>
    <w:rsid w:val="00881272"/>
    <w:rsid w:val="008960D7"/>
    <w:rsid w:val="008D6A22"/>
    <w:rsid w:val="008F0511"/>
    <w:rsid w:val="00902C74"/>
    <w:rsid w:val="00903862"/>
    <w:rsid w:val="00925538"/>
    <w:rsid w:val="009B5C6F"/>
    <w:rsid w:val="009D1269"/>
    <w:rsid w:val="009F0359"/>
    <w:rsid w:val="00A17468"/>
    <w:rsid w:val="00A64837"/>
    <w:rsid w:val="00A754AD"/>
    <w:rsid w:val="00A870FB"/>
    <w:rsid w:val="00A94009"/>
    <w:rsid w:val="00AC7F7D"/>
    <w:rsid w:val="00AF6734"/>
    <w:rsid w:val="00B05CCD"/>
    <w:rsid w:val="00B304D4"/>
    <w:rsid w:val="00B51EBC"/>
    <w:rsid w:val="00B821D1"/>
    <w:rsid w:val="00BA487C"/>
    <w:rsid w:val="00BF39B3"/>
    <w:rsid w:val="00C02A3E"/>
    <w:rsid w:val="00C06AB1"/>
    <w:rsid w:val="00C56B6B"/>
    <w:rsid w:val="00C643EE"/>
    <w:rsid w:val="00C71FB3"/>
    <w:rsid w:val="00C74435"/>
    <w:rsid w:val="00C8538E"/>
    <w:rsid w:val="00CD59C0"/>
    <w:rsid w:val="00D01565"/>
    <w:rsid w:val="00D31CEA"/>
    <w:rsid w:val="00D50F2E"/>
    <w:rsid w:val="00D524B5"/>
    <w:rsid w:val="00D935DD"/>
    <w:rsid w:val="00DC1BA9"/>
    <w:rsid w:val="00DD5765"/>
    <w:rsid w:val="00E11AE9"/>
    <w:rsid w:val="00E14ABF"/>
    <w:rsid w:val="00E365D1"/>
    <w:rsid w:val="00E46525"/>
    <w:rsid w:val="00E47B2D"/>
    <w:rsid w:val="00EB4E38"/>
    <w:rsid w:val="00EB69E5"/>
    <w:rsid w:val="00ED715C"/>
    <w:rsid w:val="00F25B19"/>
    <w:rsid w:val="00F72CDC"/>
    <w:rsid w:val="00F85C5D"/>
    <w:rsid w:val="00FC75E1"/>
    <w:rsid w:val="00FE0E12"/>
    <w:rsid w:val="00FE1CBE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BA4D51-6A67-421C-B069-C547524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0FB"/>
    <w:pPr>
      <w:widowControl w:val="0"/>
      <w:spacing w:after="160" w:line="0" w:lineRule="atLeast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0FB"/>
    <w:pPr>
      <w:spacing w:after="72"/>
      <w:jc w:val="center"/>
    </w:pPr>
  </w:style>
  <w:style w:type="character" w:customStyle="1" w:styleId="HeaderChar">
    <w:name w:val="Header Char"/>
    <w:link w:val="Header"/>
    <w:uiPriority w:val="99"/>
    <w:rsid w:val="00A870FB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70FB"/>
    <w:pPr>
      <w:tabs>
        <w:tab w:val="center" w:pos="4253"/>
        <w:tab w:val="right" w:pos="10206"/>
      </w:tabs>
      <w:spacing w:after="0"/>
      <w:ind w:left="-567" w:right="-567"/>
    </w:pPr>
    <w:rPr>
      <w:i/>
    </w:rPr>
  </w:style>
  <w:style w:type="character" w:customStyle="1" w:styleId="FooterChar">
    <w:name w:val="Footer Char"/>
    <w:link w:val="Footer"/>
    <w:uiPriority w:val="99"/>
    <w:rsid w:val="00A870FB"/>
    <w:rPr>
      <w:rFonts w:ascii="Arial" w:hAnsi="Arial"/>
      <w:i/>
      <w:sz w:val="22"/>
      <w:szCs w:val="22"/>
      <w:lang w:eastAsia="en-US"/>
    </w:rPr>
  </w:style>
  <w:style w:type="character" w:styleId="Hyperlink">
    <w:name w:val="Hyperlink"/>
    <w:uiPriority w:val="99"/>
    <w:unhideWhenUsed/>
    <w:rsid w:val="00A870F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E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6541D"/>
    <w:pPr>
      <w:widowControl w:val="0"/>
    </w:pPr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960D7"/>
    <w:pPr>
      <w:widowControl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1">
    <w:name w:val="c1"/>
    <w:basedOn w:val="Normal"/>
    <w:rsid w:val="009F03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LgTDU5mMcUSGQpexmbZhxPjS-xO5YUhAjw4CKs_fqshUQTNIVFZHV0ozOTBSQzNMSDlSNTZGTDJOQi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itmorepark.org/" TargetMode="External"/><Relationship Id="rId2" Type="http://schemas.openxmlformats.org/officeDocument/2006/relationships/hyperlink" Target="mailto:admin@whitmorepark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\winword\templates\Whitmor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Whitmore letterhead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Whitmore Park Primary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Jo Davis</cp:lastModifiedBy>
  <cp:revision>2</cp:revision>
  <cp:lastPrinted>2021-09-09T13:25:00Z</cp:lastPrinted>
  <dcterms:created xsi:type="dcterms:W3CDTF">2022-11-21T11:20:00Z</dcterms:created>
  <dcterms:modified xsi:type="dcterms:W3CDTF">2022-11-21T11:20:00Z</dcterms:modified>
</cp:coreProperties>
</file>